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C" w:rsidRDefault="00DA35DF" w:rsidP="00DA35DF">
      <w:pPr>
        <w:pStyle w:val="Titel"/>
      </w:pPr>
      <w:r>
        <w:t>Opdrachten bij Bloedsuikers meten en insuline injecteren</w:t>
      </w:r>
      <w:r w:rsidR="0067748C">
        <w:t xml:space="preserve"> (</w:t>
      </w:r>
      <w:proofErr w:type="spellStart"/>
      <w:r w:rsidR="0067748C">
        <w:t>Vilans</w:t>
      </w:r>
      <w:proofErr w:type="spellEnd"/>
      <w:r w:rsidR="0067748C">
        <w:t xml:space="preserve"> </w:t>
      </w:r>
      <w:r w:rsidR="00386379">
        <w:t xml:space="preserve">protocollen en </w:t>
      </w:r>
      <w:r w:rsidR="0067748C">
        <w:t xml:space="preserve">protocollenboek: </w:t>
      </w:r>
    </w:p>
    <w:p w:rsidR="0067748C" w:rsidRPr="0067748C" w:rsidRDefault="0067748C" w:rsidP="00677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7748C">
        <w:rPr>
          <w:rFonts w:ascii="Arial" w:hAnsi="Arial" w:cs="Arial"/>
          <w:sz w:val="28"/>
          <w:szCs w:val="28"/>
        </w:rPr>
        <w:t>Protocollenboek</w:t>
      </w:r>
    </w:p>
    <w:p w:rsidR="0067748C" w:rsidRPr="0067748C" w:rsidRDefault="0067748C" w:rsidP="00677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7748C">
        <w:rPr>
          <w:rFonts w:ascii="Arial" w:hAnsi="Arial" w:cs="Arial"/>
          <w:sz w:val="28"/>
          <w:szCs w:val="28"/>
        </w:rPr>
        <w:t>Voorbehouden en Risicovolle</w:t>
      </w:r>
    </w:p>
    <w:p w:rsidR="0067748C" w:rsidRPr="0067748C" w:rsidRDefault="0067748C" w:rsidP="00677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7748C">
        <w:rPr>
          <w:rFonts w:ascii="Arial" w:hAnsi="Arial" w:cs="Arial"/>
          <w:sz w:val="28"/>
          <w:szCs w:val="28"/>
        </w:rPr>
        <w:t>en Overige handelingen</w:t>
      </w:r>
    </w:p>
    <w:p w:rsidR="0067748C" w:rsidRPr="0067748C" w:rsidRDefault="0067748C" w:rsidP="00677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7748C">
        <w:rPr>
          <w:rFonts w:ascii="Arial" w:hAnsi="Arial" w:cs="Arial"/>
          <w:sz w:val="28"/>
          <w:szCs w:val="28"/>
        </w:rPr>
        <w:t>Hoofdstuk</w:t>
      </w:r>
    </w:p>
    <w:p w:rsidR="00DA35DF" w:rsidRPr="0067748C" w:rsidRDefault="0067748C" w:rsidP="0067748C">
      <w:pPr>
        <w:rPr>
          <w:sz w:val="28"/>
          <w:szCs w:val="28"/>
        </w:rPr>
      </w:pPr>
      <w:r w:rsidRPr="0067748C">
        <w:rPr>
          <w:rFonts w:ascii="Arial" w:hAnsi="Arial" w:cs="Arial"/>
          <w:sz w:val="28"/>
          <w:szCs w:val="28"/>
        </w:rPr>
        <w:t>Injecteren</w:t>
      </w:r>
      <w:r w:rsidRPr="0067748C">
        <w:rPr>
          <w:rFonts w:ascii="Arial" w:hAnsi="Arial" w:cs="Arial"/>
          <w:sz w:val="28"/>
          <w:szCs w:val="28"/>
        </w:rPr>
        <w:t xml:space="preserve">  algemeen</w:t>
      </w:r>
      <w:r w:rsidRPr="0067748C">
        <w:rPr>
          <w:rFonts w:ascii="Arial" w:hAnsi="Arial" w:cs="Arial"/>
          <w:sz w:val="28"/>
          <w:szCs w:val="28"/>
        </w:rPr>
        <w:tab/>
        <w:t>(insuline injecteren staat op pag.12-19)</w:t>
      </w: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Injecteren is een voorbehouden handeling volgens de wet BIG. Wat betekent dit?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Welke redenen zijn er om medicatie te injecteren?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Welke 4 manieren zijn er om te injecteren?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Op welke plaatsen kan er geïnjecteerd worden?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Welke contra-indicaties zijn er om te injecteren op specifieke plaatsen</w:t>
      </w:r>
      <w:r w:rsidR="00D07418">
        <w:t xml:space="preserve"> in het lichaam</w:t>
      </w:r>
      <w:r>
        <w:t>?</w:t>
      </w:r>
    </w:p>
    <w:p w:rsidR="00DA35DF" w:rsidRDefault="00DA35DF" w:rsidP="00DA35DF">
      <w:pPr>
        <w:pStyle w:val="Lijstalinea"/>
      </w:pPr>
    </w:p>
    <w:p w:rsidR="002E718A" w:rsidRDefault="002E718A" w:rsidP="00DA35DF">
      <w:pPr>
        <w:pStyle w:val="Lijstalinea"/>
        <w:numPr>
          <w:ilvl w:val="0"/>
          <w:numId w:val="1"/>
        </w:numPr>
      </w:pPr>
      <w:r>
        <w:t xml:space="preserve">Lees het </w:t>
      </w:r>
      <w:proofErr w:type="spellStart"/>
      <w:r>
        <w:t>Vilans</w:t>
      </w:r>
      <w:proofErr w:type="spellEnd"/>
      <w:r>
        <w:t>-protocol: het meten van bloedglucosewaarden door. Waar mag je prikken?</w:t>
      </w:r>
    </w:p>
    <w:p w:rsidR="002E718A" w:rsidRDefault="002E718A" w:rsidP="002E718A">
      <w:pPr>
        <w:pStyle w:val="Lijstalinea"/>
      </w:pPr>
    </w:p>
    <w:p w:rsidR="002E718A" w:rsidRDefault="002E718A" w:rsidP="00DA35DF">
      <w:pPr>
        <w:pStyle w:val="Lijstalinea"/>
        <w:numPr>
          <w:ilvl w:val="0"/>
          <w:numId w:val="1"/>
        </w:numPr>
      </w:pPr>
      <w:r>
        <w:t>Wat zijn belangrijke aandachtspunten bij het prikken van bloedglucosewaarden?</w:t>
      </w:r>
    </w:p>
    <w:p w:rsidR="002E718A" w:rsidRDefault="002E718A" w:rsidP="002E718A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Op welke plaats</w:t>
      </w:r>
      <w:r w:rsidR="00D07418">
        <w:t xml:space="preserve"> in de huid</w:t>
      </w:r>
      <w:r>
        <w:t xml:space="preserve"> wordt insuline geïnjecteerd? 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Wat is de maximale hoeveelheid die op een plaats subcutaan geïnjecteerd mag worden?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 xml:space="preserve">Op welke plaatsen wordt meestal subcutaan geïnjecteerd? 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Met welke techniek wordt insuline geïnjecteerd? Loodrecht of 45 graden-techniek?</w:t>
      </w:r>
    </w:p>
    <w:p w:rsidR="00D07418" w:rsidRDefault="00D07418" w:rsidP="00D07418">
      <w:pPr>
        <w:pStyle w:val="Lijstalinea"/>
      </w:pPr>
    </w:p>
    <w:p w:rsidR="00D07418" w:rsidRDefault="00D07418" w:rsidP="00DA35DF">
      <w:pPr>
        <w:pStyle w:val="Lijstalinea"/>
        <w:numPr>
          <w:ilvl w:val="0"/>
          <w:numId w:val="1"/>
        </w:numPr>
      </w:pPr>
      <w:r>
        <w:t>Hoe kun je voorkomen dat je steeds op dezelfde plek injecteert?</w:t>
      </w:r>
    </w:p>
    <w:p w:rsidR="00DA35DF" w:rsidRDefault="00DA35DF" w:rsidP="00DA35DF">
      <w:pPr>
        <w:pStyle w:val="Lijstalinea"/>
      </w:pPr>
    </w:p>
    <w:p w:rsidR="00DA35DF" w:rsidRDefault="00DA35DF" w:rsidP="00DA35DF">
      <w:pPr>
        <w:pStyle w:val="Lijstalinea"/>
        <w:numPr>
          <w:ilvl w:val="0"/>
          <w:numId w:val="1"/>
        </w:numPr>
      </w:pPr>
      <w:r>
        <w:t>Noem 8 voorwaarden voor het gebruik van een insulinepen.</w:t>
      </w:r>
    </w:p>
    <w:p w:rsidR="00D07418" w:rsidRDefault="00D07418" w:rsidP="00D07418">
      <w:pPr>
        <w:pStyle w:val="Lijstalinea"/>
      </w:pPr>
    </w:p>
    <w:p w:rsidR="00D07418" w:rsidRDefault="00D07418" w:rsidP="00DA35DF">
      <w:pPr>
        <w:pStyle w:val="Lijstalinea"/>
        <w:numPr>
          <w:ilvl w:val="0"/>
          <w:numId w:val="1"/>
        </w:numPr>
      </w:pPr>
      <w:r>
        <w:t>Als je insuline gaat injecteren, wat controleer je dan?</w:t>
      </w:r>
    </w:p>
    <w:p w:rsidR="00D07418" w:rsidRDefault="00D07418" w:rsidP="00D07418">
      <w:pPr>
        <w:pStyle w:val="Lijstalinea"/>
      </w:pPr>
    </w:p>
    <w:p w:rsidR="00D07418" w:rsidRDefault="00D07418" w:rsidP="00DA35DF">
      <w:pPr>
        <w:pStyle w:val="Lijstalinea"/>
        <w:numPr>
          <w:ilvl w:val="0"/>
          <w:numId w:val="1"/>
        </w:numPr>
      </w:pPr>
      <w:r>
        <w:t>Hoe lang moet de naald zijn?</w:t>
      </w:r>
    </w:p>
    <w:p w:rsidR="00D07418" w:rsidRDefault="00D07418" w:rsidP="00D07418">
      <w:pPr>
        <w:pStyle w:val="Lijstalinea"/>
      </w:pPr>
    </w:p>
    <w:p w:rsidR="00DA35DF" w:rsidRDefault="00D07418" w:rsidP="00DA35DF">
      <w:pPr>
        <w:pStyle w:val="Lijstalinea"/>
        <w:numPr>
          <w:ilvl w:val="0"/>
          <w:numId w:val="1"/>
        </w:numPr>
      </w:pPr>
      <w:r>
        <w:t>Wordt de huid gedesinfecteerd voor het injecteren? Zo ja, hoe en waarom?</w:t>
      </w:r>
      <w:bookmarkStart w:id="0" w:name="_GoBack"/>
      <w:bookmarkEnd w:id="0"/>
    </w:p>
    <w:p w:rsidR="00A26144" w:rsidRPr="00DA35DF" w:rsidRDefault="00A26144" w:rsidP="002E718A">
      <w:pPr>
        <w:pStyle w:val="Lijstalinea"/>
      </w:pPr>
    </w:p>
    <w:sectPr w:rsidR="00A26144" w:rsidRPr="00DA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20E4"/>
    <w:multiLevelType w:val="hybridMultilevel"/>
    <w:tmpl w:val="10BC4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DF"/>
    <w:rsid w:val="002E718A"/>
    <w:rsid w:val="00386379"/>
    <w:rsid w:val="004F65FC"/>
    <w:rsid w:val="0067748C"/>
    <w:rsid w:val="00A26144"/>
    <w:rsid w:val="00D07418"/>
    <w:rsid w:val="00D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A3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3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A3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A3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3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A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69CAD3A0</Template>
  <TotalTime>71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E.G. Doff</dc:creator>
  <cp:lastModifiedBy>E.G. Doff</cp:lastModifiedBy>
  <cp:revision>1</cp:revision>
  <dcterms:created xsi:type="dcterms:W3CDTF">2015-03-13T15:24:00Z</dcterms:created>
  <dcterms:modified xsi:type="dcterms:W3CDTF">2015-03-13T16:35:00Z</dcterms:modified>
</cp:coreProperties>
</file>